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4" w:rsidRDefault="000C42F4"/>
    <w:tbl>
      <w:tblPr>
        <w:tblW w:w="0" w:type="auto"/>
        <w:jc w:val="center"/>
        <w:tblInd w:w="-777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833BB9" w:rsidTr="000C42F4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951D5B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sz w:val="40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3.55pt;mso-position-horizontal-relative:char;mso-position-vertical-relative:line">
                  <v:imagedata r:id="rId9" o:title=""/>
                </v:shape>
              </w:pict>
            </w:r>
          </w:p>
        </w:tc>
      </w:tr>
      <w:tr w:rsidR="00833BB9" w:rsidTr="000C42F4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0C42F4">
        <w:trPr>
          <w:jc w:val="center"/>
        </w:trPr>
        <w:tc>
          <w:tcPr>
            <w:tcW w:w="9462" w:type="dxa"/>
            <w:gridSpan w:val="4"/>
          </w:tcPr>
          <w:p w:rsidR="002E68BB" w:rsidRPr="00CC490F" w:rsidRDefault="002E68BB" w:rsidP="002E68BB">
            <w:pPr>
              <w:pStyle w:val="2"/>
              <w:ind w:right="0"/>
              <w:rPr>
                <w:caps/>
                <w:sz w:val="28"/>
                <w:szCs w:val="28"/>
              </w:rPr>
            </w:pPr>
            <w:r w:rsidRPr="00CC490F">
              <w:rPr>
                <w:caps/>
                <w:sz w:val="28"/>
                <w:szCs w:val="28"/>
              </w:rPr>
              <w:t xml:space="preserve">собрание депутатов </w:t>
            </w:r>
            <w:r w:rsidR="000C42F4" w:rsidRPr="00CC490F">
              <w:rPr>
                <w:caps/>
                <w:sz w:val="28"/>
                <w:szCs w:val="28"/>
              </w:rPr>
              <w:t xml:space="preserve">урывского </w:t>
            </w:r>
            <w:r w:rsidR="00360B40" w:rsidRPr="00CC490F">
              <w:rPr>
                <w:caps/>
                <w:sz w:val="28"/>
                <w:szCs w:val="28"/>
              </w:rPr>
              <w:t xml:space="preserve"> СЕЛЬСОВЕТА</w:t>
            </w:r>
          </w:p>
          <w:p w:rsidR="000C42F4" w:rsidRPr="00CC490F" w:rsidRDefault="000C42F4" w:rsidP="000C42F4">
            <w:pPr>
              <w:rPr>
                <w:sz w:val="28"/>
                <w:szCs w:val="28"/>
              </w:rPr>
            </w:pPr>
          </w:p>
          <w:p w:rsidR="002E68BB" w:rsidRPr="00CC490F" w:rsidRDefault="000C42F4" w:rsidP="002E68BB">
            <w:pPr>
              <w:pStyle w:val="2"/>
              <w:ind w:right="0"/>
              <w:rPr>
                <w:caps/>
                <w:sz w:val="28"/>
                <w:szCs w:val="28"/>
              </w:rPr>
            </w:pPr>
            <w:r w:rsidRPr="00CC490F">
              <w:rPr>
                <w:caps/>
                <w:sz w:val="28"/>
                <w:szCs w:val="28"/>
              </w:rPr>
              <w:t xml:space="preserve"> тюменцевского района А</w:t>
            </w:r>
            <w:r w:rsidR="002E68BB" w:rsidRPr="00CC490F">
              <w:rPr>
                <w:caps/>
                <w:sz w:val="28"/>
                <w:szCs w:val="28"/>
              </w:rPr>
              <w:t>лтайского края</w:t>
            </w:r>
          </w:p>
          <w:p w:rsidR="00833BB9" w:rsidRPr="00CC490F" w:rsidRDefault="00833BB9" w:rsidP="000A0DE8">
            <w:pPr>
              <w:ind w:right="-2"/>
              <w:rPr>
                <w:rFonts w:ascii="Arial" w:hAnsi="Arial"/>
                <w:sz w:val="28"/>
                <w:szCs w:val="28"/>
              </w:rPr>
            </w:pPr>
          </w:p>
        </w:tc>
      </w:tr>
      <w:tr w:rsidR="00833BB9" w:rsidTr="000C42F4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Pr="00CC490F" w:rsidRDefault="00833BB9" w:rsidP="000A0DE8">
            <w:pPr>
              <w:ind w:right="-2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0C42F4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0C42F4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0C42F4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C490F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03.04.2019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C490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 w:rsidR="000C42F4">
        <w:rPr>
          <w:rFonts w:ascii="Arial" w:hAnsi="Arial"/>
          <w:b/>
          <w:sz w:val="18"/>
        </w:rPr>
        <w:t>Урывки</w:t>
      </w:r>
      <w:proofErr w:type="spellEnd"/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Ind w:w="-34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494730" w:rsidRPr="0055130B" w:rsidTr="000C42F4">
        <w:tc>
          <w:tcPr>
            <w:tcW w:w="4825" w:type="dxa"/>
          </w:tcPr>
          <w:p w:rsidR="00833BB9" w:rsidRDefault="006073BC" w:rsidP="0055130B">
            <w:pPr>
              <w:ind w:right="-2"/>
              <w:jc w:val="both"/>
              <w:rPr>
                <w:sz w:val="28"/>
              </w:rPr>
            </w:pPr>
            <w:r>
              <w:t xml:space="preserve"> </w:t>
            </w:r>
            <w:r w:rsidRPr="006073BC">
              <w:rPr>
                <w:sz w:val="28"/>
              </w:rPr>
              <w:t xml:space="preserve">О налоге на имущество физических лиц на территории </w:t>
            </w:r>
            <w:r w:rsidR="000C42F4">
              <w:rPr>
                <w:sz w:val="28"/>
              </w:rPr>
              <w:t xml:space="preserve">Урывского </w:t>
            </w:r>
            <w:r>
              <w:rPr>
                <w:sz w:val="28"/>
              </w:rPr>
              <w:t xml:space="preserve"> сельсовета</w:t>
            </w:r>
            <w:r w:rsidR="00CC490F">
              <w:rPr>
                <w:sz w:val="28"/>
              </w:rPr>
              <w:t xml:space="preserve"> Тюменцевского района</w:t>
            </w:r>
          </w:p>
          <w:p w:rsidR="00CC490F" w:rsidRPr="0055130B" w:rsidRDefault="00CC490F" w:rsidP="0055130B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Алтайского края</w:t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6073BC" w:rsidRPr="00D039E9" w:rsidRDefault="006073BC" w:rsidP="000C42F4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D039E9">
        <w:rPr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D039E9">
        <w:rPr>
          <w:color w:val="000000"/>
          <w:sz w:val="28"/>
          <w:szCs w:val="28"/>
          <w:lang w:bidi="ru-RU"/>
        </w:rPr>
        <w:t xml:space="preserve"> кадастровой стоимости объектов налогообложения»</w:t>
      </w:r>
      <w:r w:rsidR="000C42F4">
        <w:rPr>
          <w:color w:val="000000"/>
          <w:sz w:val="28"/>
          <w:szCs w:val="28"/>
          <w:lang w:bidi="ru-RU"/>
        </w:rPr>
        <w:t xml:space="preserve"> Собрание депутатов Урывского</w:t>
      </w:r>
      <w:r w:rsidR="00360B40">
        <w:rPr>
          <w:color w:val="000000"/>
          <w:sz w:val="28"/>
          <w:szCs w:val="28"/>
          <w:lang w:bidi="ru-RU"/>
        </w:rPr>
        <w:t xml:space="preserve"> сельсовета РЕШИЛО</w:t>
      </w:r>
      <w:r w:rsidRPr="00D039E9">
        <w:rPr>
          <w:color w:val="000000"/>
          <w:sz w:val="28"/>
          <w:szCs w:val="28"/>
          <w:lang w:bidi="ru-RU"/>
        </w:rPr>
        <w:t>:</w:t>
      </w:r>
    </w:p>
    <w:p w:rsidR="006073BC" w:rsidRPr="00D039E9" w:rsidRDefault="000C42F4" w:rsidP="000C42F4">
      <w:pPr>
        <w:pStyle w:val="21"/>
        <w:shd w:val="clear" w:color="auto" w:fill="auto"/>
        <w:tabs>
          <w:tab w:val="left" w:pos="110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6073BC" w:rsidRPr="00D039E9">
        <w:rPr>
          <w:color w:val="000000"/>
          <w:sz w:val="28"/>
          <w:szCs w:val="28"/>
          <w:lang w:bidi="ru-RU"/>
        </w:rPr>
        <w:t xml:space="preserve">Установить и ввести в действие с 1 января 2020 года на территории </w:t>
      </w:r>
      <w:r>
        <w:rPr>
          <w:color w:val="000000"/>
          <w:sz w:val="28"/>
          <w:szCs w:val="28"/>
          <w:lang w:bidi="ru-RU"/>
        </w:rPr>
        <w:t xml:space="preserve">Урывского </w:t>
      </w:r>
      <w:r w:rsidR="006073BC" w:rsidRPr="00D039E9">
        <w:rPr>
          <w:color w:val="000000"/>
          <w:sz w:val="28"/>
          <w:szCs w:val="28"/>
          <w:lang w:bidi="ru-RU"/>
        </w:rPr>
        <w:t xml:space="preserve"> сельсовета </w:t>
      </w:r>
      <w:r w:rsidR="00A07DC5">
        <w:rPr>
          <w:color w:val="000000"/>
          <w:sz w:val="28"/>
          <w:szCs w:val="28"/>
          <w:lang w:bidi="ru-RU"/>
        </w:rPr>
        <w:t xml:space="preserve">Тюменцевского района Алтайского края </w:t>
      </w:r>
      <w:r w:rsidR="006073BC" w:rsidRPr="00D039E9">
        <w:rPr>
          <w:color w:val="000000"/>
          <w:sz w:val="28"/>
          <w:szCs w:val="28"/>
          <w:lang w:bidi="ru-RU"/>
        </w:rPr>
        <w:t>налог на имущество физических лиц (далее - налог).</w:t>
      </w:r>
    </w:p>
    <w:p w:rsidR="006073BC" w:rsidRPr="00D039E9" w:rsidRDefault="000C42F4" w:rsidP="000C42F4">
      <w:pPr>
        <w:pStyle w:val="21"/>
        <w:shd w:val="clear" w:color="auto" w:fill="auto"/>
        <w:tabs>
          <w:tab w:val="left" w:pos="107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="006073BC" w:rsidRPr="00D039E9">
        <w:rPr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D039E9" w:rsidRDefault="000C42F4" w:rsidP="000C42F4">
      <w:pPr>
        <w:pStyle w:val="21"/>
        <w:shd w:val="clear" w:color="auto" w:fill="auto"/>
        <w:tabs>
          <w:tab w:val="left" w:pos="113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3.Определить </w:t>
      </w:r>
      <w:r w:rsidR="006073BC" w:rsidRPr="00D039E9">
        <w:rPr>
          <w:color w:val="000000"/>
          <w:sz w:val="28"/>
          <w:szCs w:val="28"/>
          <w:lang w:bidi="ru-RU"/>
        </w:rPr>
        <w:t>налоговые ставки в следующих размерах:</w:t>
      </w:r>
    </w:p>
    <w:p w:rsidR="006073BC" w:rsidRPr="00D039E9" w:rsidRDefault="008A6B5F" w:rsidP="008A6B5F">
      <w:pPr>
        <w:pStyle w:val="21"/>
        <w:shd w:val="clear" w:color="auto" w:fill="auto"/>
        <w:tabs>
          <w:tab w:val="left" w:pos="114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1)  0</w:t>
      </w:r>
      <w:r w:rsidR="006073BC" w:rsidRPr="00D039E9">
        <w:rPr>
          <w:color w:val="000000"/>
          <w:sz w:val="28"/>
          <w:szCs w:val="28"/>
          <w:lang w:bidi="ru-RU"/>
        </w:rPr>
        <w:t>,1 процента в отношении:</w:t>
      </w:r>
    </w:p>
    <w:p w:rsidR="006073BC" w:rsidRPr="00D039E9" w:rsidRDefault="006073BC" w:rsidP="000C42F4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6073BC" w:rsidRPr="00D039E9" w:rsidRDefault="006073BC" w:rsidP="000C42F4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D039E9" w:rsidRDefault="006073BC" w:rsidP="000C42F4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D039E9" w:rsidRDefault="006073BC" w:rsidP="000C42F4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гаражей и </w:t>
      </w:r>
      <w:proofErr w:type="spellStart"/>
      <w:r w:rsidRPr="00D039E9">
        <w:rPr>
          <w:color w:val="000000"/>
          <w:sz w:val="28"/>
          <w:szCs w:val="28"/>
          <w:lang w:bidi="ru-RU"/>
        </w:rPr>
        <w:t>машино</w:t>
      </w:r>
      <w:proofErr w:type="spellEnd"/>
      <w:r w:rsidRPr="00D039E9">
        <w:rPr>
          <w:color w:val="000000"/>
          <w:sz w:val="28"/>
          <w:szCs w:val="28"/>
          <w:lang w:bidi="ru-RU"/>
        </w:rPr>
        <w:t xml:space="preserve">-мест, в том числе расположенных в объектах налогообложения, </w:t>
      </w:r>
      <w:r w:rsidR="00360B40" w:rsidRPr="00AF4020">
        <w:rPr>
          <w:color w:val="000000"/>
          <w:sz w:val="28"/>
          <w:szCs w:val="28"/>
          <w:lang w:bidi="ru-RU"/>
        </w:rPr>
        <w:t>указанных в абзаце втором</w:t>
      </w:r>
      <w:r w:rsidRPr="00AF4020">
        <w:rPr>
          <w:color w:val="000000"/>
          <w:sz w:val="28"/>
          <w:szCs w:val="28"/>
          <w:lang w:bidi="ru-RU"/>
        </w:rPr>
        <w:t xml:space="preserve"> настоящего пункта</w:t>
      </w:r>
      <w:r w:rsidRPr="00D039E9">
        <w:rPr>
          <w:color w:val="000000"/>
          <w:sz w:val="28"/>
          <w:szCs w:val="28"/>
          <w:lang w:bidi="ru-RU"/>
        </w:rPr>
        <w:t>;</w:t>
      </w:r>
    </w:p>
    <w:p w:rsidR="006073BC" w:rsidRPr="00D039E9" w:rsidRDefault="006073BC" w:rsidP="000C42F4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D039E9" w:rsidRDefault="008A6B5F" w:rsidP="008A6B5F">
      <w:pPr>
        <w:pStyle w:val="21"/>
        <w:shd w:val="clear" w:color="auto" w:fill="auto"/>
        <w:tabs>
          <w:tab w:val="left" w:pos="118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2)  </w:t>
      </w:r>
      <w:r w:rsidR="006073BC" w:rsidRPr="00D039E9">
        <w:rPr>
          <w:color w:val="000000"/>
          <w:sz w:val="28"/>
          <w:szCs w:val="28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D039E9" w:rsidRDefault="008A6B5F" w:rsidP="008A6B5F">
      <w:pPr>
        <w:pStyle w:val="21"/>
        <w:shd w:val="clear" w:color="auto" w:fill="auto"/>
        <w:tabs>
          <w:tab w:val="left" w:pos="1161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3)  </w:t>
      </w:r>
      <w:r w:rsidR="006073BC" w:rsidRPr="00D039E9">
        <w:rPr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6073BC" w:rsidRPr="00D039E9" w:rsidRDefault="008A6B5F" w:rsidP="008A6B5F">
      <w:pPr>
        <w:pStyle w:val="21"/>
        <w:shd w:val="clear" w:color="auto" w:fill="auto"/>
        <w:tabs>
          <w:tab w:val="left" w:pos="1127"/>
          <w:tab w:val="left" w:leader="underscore" w:pos="9248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="006073BC" w:rsidRPr="00D039E9">
        <w:rPr>
          <w:color w:val="000000"/>
          <w:sz w:val="28"/>
          <w:szCs w:val="28"/>
          <w:lang w:bidi="ru-RU"/>
        </w:rPr>
        <w:t xml:space="preserve">Признать утратившими силу: </w:t>
      </w:r>
      <w:r w:rsidR="000C42F4">
        <w:rPr>
          <w:color w:val="000000"/>
          <w:sz w:val="28"/>
          <w:szCs w:val="28"/>
          <w:lang w:bidi="ru-RU"/>
        </w:rPr>
        <w:t>Решения Собрания депутатов Урывского  сельсовета от 30.10.2014года №85; от 09.02.2015 года №92; от 14.11.2017 года №16</w:t>
      </w:r>
      <w:r w:rsidR="006073BC" w:rsidRPr="00D039E9">
        <w:rPr>
          <w:color w:val="000000"/>
          <w:sz w:val="28"/>
          <w:szCs w:val="28"/>
          <w:lang w:bidi="ru-RU"/>
        </w:rPr>
        <w:t>.</w:t>
      </w:r>
    </w:p>
    <w:p w:rsidR="006073BC" w:rsidRPr="00360B40" w:rsidRDefault="008A6B5F" w:rsidP="00CC490F">
      <w:pPr>
        <w:pStyle w:val="21"/>
        <w:shd w:val="clear" w:color="auto" w:fill="auto"/>
        <w:tabs>
          <w:tab w:val="left" w:pos="1115"/>
        </w:tabs>
        <w:spacing w:line="240" w:lineRule="auto"/>
        <w:ind w:right="1080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</w:t>
      </w:r>
      <w:proofErr w:type="gramStart"/>
      <w:r w:rsidR="006073BC" w:rsidRPr="00D039E9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6073BC" w:rsidRPr="00D039E9">
        <w:rPr>
          <w:color w:val="000000"/>
          <w:sz w:val="28"/>
          <w:szCs w:val="28"/>
          <w:lang w:bidi="ru-RU"/>
        </w:rPr>
        <w:t xml:space="preserve"> исполнением </w:t>
      </w:r>
      <w:r w:rsidR="00CC490F">
        <w:rPr>
          <w:color w:val="000000"/>
          <w:sz w:val="28"/>
          <w:szCs w:val="28"/>
          <w:lang w:bidi="ru-RU"/>
        </w:rPr>
        <w:t xml:space="preserve">настоящего решения возложить на </w:t>
      </w:r>
      <w:bookmarkStart w:id="0" w:name="_GoBack"/>
      <w:bookmarkEnd w:id="0"/>
      <w:r w:rsidR="000C42F4">
        <w:rPr>
          <w:color w:val="000000"/>
          <w:sz w:val="28"/>
          <w:szCs w:val="28"/>
          <w:lang w:bidi="ru-RU"/>
        </w:rPr>
        <w:t>постоянную комиссию по плану, бюджету, налогам и кредитной политике (председатель комиссии Брагина Н.Г.)</w:t>
      </w:r>
    </w:p>
    <w:p w:rsidR="00C423D0" w:rsidRPr="008A6B5F" w:rsidRDefault="008A6B5F" w:rsidP="00CC490F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6.</w:t>
      </w:r>
      <w:r w:rsidR="006073BC" w:rsidRPr="00D039E9">
        <w:rPr>
          <w:color w:val="000000"/>
          <w:sz w:val="28"/>
          <w:szCs w:val="28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="006073BC" w:rsidRPr="00D039E9">
        <w:rPr>
          <w:color w:val="000000"/>
          <w:sz w:val="28"/>
          <w:szCs w:val="28"/>
          <w:lang w:bidi="ru-RU"/>
        </w:rPr>
        <w:tab/>
        <w:t xml:space="preserve"> газете «Вперед».</w:t>
      </w:r>
    </w:p>
    <w:p w:rsidR="008A6B5F" w:rsidRPr="00D039E9" w:rsidRDefault="008A6B5F" w:rsidP="008A6B5F">
      <w:pPr>
        <w:ind w:right="-2"/>
        <w:jc w:val="both"/>
        <w:rPr>
          <w:sz w:val="28"/>
          <w:szCs w:val="28"/>
        </w:rPr>
      </w:pPr>
    </w:p>
    <w:p w:rsidR="00C423D0" w:rsidRPr="00D039E9" w:rsidRDefault="00C423D0" w:rsidP="000C42F4">
      <w:pPr>
        <w:ind w:right="-2"/>
        <w:jc w:val="both"/>
        <w:rPr>
          <w:sz w:val="28"/>
          <w:szCs w:val="28"/>
        </w:rPr>
      </w:pPr>
    </w:p>
    <w:p w:rsidR="00C423D0" w:rsidRPr="00D039E9" w:rsidRDefault="008A6B5F" w:rsidP="000C42F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Урывского сельсовета                                                        </w:t>
      </w:r>
      <w:proofErr w:type="spellStart"/>
      <w:r>
        <w:rPr>
          <w:sz w:val="28"/>
          <w:szCs w:val="28"/>
        </w:rPr>
        <w:t>В.Е.Архипов</w:t>
      </w:r>
      <w:proofErr w:type="spellEnd"/>
    </w:p>
    <w:sectPr w:rsidR="00C423D0" w:rsidRPr="00D039E9" w:rsidSect="000C42F4">
      <w:pgSz w:w="11906" w:h="16838" w:code="9"/>
      <w:pgMar w:top="851" w:right="851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5B" w:rsidRDefault="00951D5B" w:rsidP="006073BC">
      <w:r>
        <w:separator/>
      </w:r>
    </w:p>
  </w:endnote>
  <w:endnote w:type="continuationSeparator" w:id="0">
    <w:p w:rsidR="00951D5B" w:rsidRDefault="00951D5B" w:rsidP="006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5B" w:rsidRDefault="00951D5B" w:rsidP="006073BC">
      <w:r>
        <w:separator/>
      </w:r>
    </w:p>
  </w:footnote>
  <w:footnote w:type="continuationSeparator" w:id="0">
    <w:p w:rsidR="00951D5B" w:rsidRDefault="00951D5B" w:rsidP="0060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23AB4"/>
    <w:multiLevelType w:val="hybridMultilevel"/>
    <w:tmpl w:val="D5EEA8A8"/>
    <w:lvl w:ilvl="0" w:tplc="DB7805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76A97"/>
    <w:multiLevelType w:val="hybridMultilevel"/>
    <w:tmpl w:val="2B5A6148"/>
    <w:lvl w:ilvl="0" w:tplc="409860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3BC"/>
    <w:rsid w:val="000A0DE8"/>
    <w:rsid w:val="000B5413"/>
    <w:rsid w:val="000C42F4"/>
    <w:rsid w:val="0018352B"/>
    <w:rsid w:val="001E7FB3"/>
    <w:rsid w:val="00294C04"/>
    <w:rsid w:val="002A57E4"/>
    <w:rsid w:val="002E68BB"/>
    <w:rsid w:val="002E701F"/>
    <w:rsid w:val="00360B40"/>
    <w:rsid w:val="003B49BC"/>
    <w:rsid w:val="003E2588"/>
    <w:rsid w:val="00494730"/>
    <w:rsid w:val="0055130B"/>
    <w:rsid w:val="006073BC"/>
    <w:rsid w:val="00653B24"/>
    <w:rsid w:val="007C68FB"/>
    <w:rsid w:val="00833BB9"/>
    <w:rsid w:val="00833F40"/>
    <w:rsid w:val="008814F8"/>
    <w:rsid w:val="008A6B5F"/>
    <w:rsid w:val="00951D5B"/>
    <w:rsid w:val="009875B3"/>
    <w:rsid w:val="009F6A12"/>
    <w:rsid w:val="00A07DC5"/>
    <w:rsid w:val="00A82A56"/>
    <w:rsid w:val="00AF4020"/>
    <w:rsid w:val="00B833D8"/>
    <w:rsid w:val="00BC77C9"/>
    <w:rsid w:val="00C423D0"/>
    <w:rsid w:val="00CC490F"/>
    <w:rsid w:val="00D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0BBF-5D99-47BE-8012-F74464FD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248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ЗАГСU</cp:lastModifiedBy>
  <cp:revision>15</cp:revision>
  <cp:lastPrinted>2019-04-04T02:48:00Z</cp:lastPrinted>
  <dcterms:created xsi:type="dcterms:W3CDTF">2019-02-12T05:30:00Z</dcterms:created>
  <dcterms:modified xsi:type="dcterms:W3CDTF">2019-04-04T02:49:00Z</dcterms:modified>
</cp:coreProperties>
</file>