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F4" w:rsidRDefault="000C42F4"/>
    <w:tbl>
      <w:tblPr>
        <w:tblW w:w="0" w:type="auto"/>
        <w:jc w:val="center"/>
        <w:tblInd w:w="-1521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471"/>
      </w:tblGrid>
      <w:tr w:rsidR="00833BB9" w:rsidTr="001F2ABD">
        <w:trPr>
          <w:trHeight w:val="1095"/>
          <w:jc w:val="center"/>
        </w:trPr>
        <w:tc>
          <w:tcPr>
            <w:tcW w:w="9835" w:type="dxa"/>
            <w:gridSpan w:val="4"/>
            <w:vAlign w:val="center"/>
          </w:tcPr>
          <w:p w:rsidR="003C2DB1" w:rsidRPr="003C2DB1" w:rsidRDefault="001F2ABD" w:rsidP="003C2DB1">
            <w:pPr>
              <w:ind w:right="-2"/>
              <w:jc w:val="right"/>
            </w:pPr>
            <w:r>
              <w:t xml:space="preserve"> </w:t>
            </w:r>
          </w:p>
          <w:p w:rsidR="00833BB9" w:rsidRDefault="00730A43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sz w:val="40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3.55pt;mso-position-horizontal-relative:char;mso-position-vertical-relative:line">
                  <v:imagedata r:id="rId9" o:title=""/>
                </v:shape>
              </w:pict>
            </w:r>
          </w:p>
        </w:tc>
      </w:tr>
      <w:tr w:rsidR="00833BB9" w:rsidTr="001F2ABD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471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1F2ABD">
        <w:trPr>
          <w:jc w:val="center"/>
        </w:trPr>
        <w:tc>
          <w:tcPr>
            <w:tcW w:w="9835" w:type="dxa"/>
            <w:gridSpan w:val="4"/>
          </w:tcPr>
          <w:p w:rsidR="002E68BB" w:rsidRPr="001F2ABD" w:rsidRDefault="002E68BB" w:rsidP="002E68BB">
            <w:pPr>
              <w:pStyle w:val="2"/>
              <w:ind w:right="0"/>
              <w:rPr>
                <w:caps/>
                <w:szCs w:val="24"/>
              </w:rPr>
            </w:pPr>
            <w:r w:rsidRPr="001F2ABD">
              <w:rPr>
                <w:caps/>
                <w:szCs w:val="24"/>
              </w:rPr>
              <w:t xml:space="preserve">собрание депутатов </w:t>
            </w:r>
            <w:r w:rsidR="000C42F4" w:rsidRPr="001F2ABD">
              <w:rPr>
                <w:caps/>
                <w:szCs w:val="24"/>
              </w:rPr>
              <w:t xml:space="preserve">урывского </w:t>
            </w:r>
            <w:r w:rsidR="00360B40" w:rsidRPr="001F2ABD">
              <w:rPr>
                <w:caps/>
                <w:szCs w:val="24"/>
              </w:rPr>
              <w:t xml:space="preserve"> СЕЛЬСОВЕТА</w:t>
            </w:r>
          </w:p>
          <w:p w:rsidR="000C42F4" w:rsidRPr="001F2ABD" w:rsidRDefault="000C42F4" w:rsidP="000C42F4">
            <w:pPr>
              <w:rPr>
                <w:sz w:val="24"/>
                <w:szCs w:val="24"/>
              </w:rPr>
            </w:pPr>
          </w:p>
          <w:p w:rsidR="002E68BB" w:rsidRPr="001F2ABD" w:rsidRDefault="000C42F4" w:rsidP="002E68BB">
            <w:pPr>
              <w:pStyle w:val="2"/>
              <w:ind w:right="0"/>
              <w:rPr>
                <w:caps/>
                <w:szCs w:val="24"/>
              </w:rPr>
            </w:pPr>
            <w:r w:rsidRPr="001F2ABD">
              <w:rPr>
                <w:caps/>
                <w:szCs w:val="24"/>
              </w:rPr>
              <w:t>тюменцевского района А</w:t>
            </w:r>
            <w:r w:rsidR="002E68BB" w:rsidRPr="001F2ABD">
              <w:rPr>
                <w:caps/>
                <w:szCs w:val="24"/>
              </w:rPr>
              <w:t>лтайского края</w:t>
            </w:r>
          </w:p>
          <w:p w:rsidR="00833BB9" w:rsidRPr="001F2ABD" w:rsidRDefault="00833BB9" w:rsidP="000A0DE8">
            <w:pPr>
              <w:ind w:right="-2"/>
              <w:rPr>
                <w:rFonts w:ascii="Arial" w:hAnsi="Arial"/>
                <w:sz w:val="24"/>
                <w:szCs w:val="24"/>
              </w:rPr>
            </w:pPr>
          </w:p>
        </w:tc>
      </w:tr>
      <w:tr w:rsidR="00833BB9" w:rsidTr="001F2ABD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Pr="001F2ABD" w:rsidRDefault="00833BB9" w:rsidP="000A0DE8">
            <w:pPr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1F2ABD">
        <w:trPr>
          <w:jc w:val="center"/>
        </w:trPr>
        <w:tc>
          <w:tcPr>
            <w:tcW w:w="9835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1F2ABD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471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1F2ABD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1F2ABD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  <w:r w:rsidR="0013774F">
              <w:rPr>
                <w:rFonts w:ascii="Arial" w:hAnsi="Arial"/>
                <w:sz w:val="24"/>
              </w:rPr>
              <w:t>.07</w:t>
            </w:r>
            <w:r w:rsidR="00CC490F">
              <w:rPr>
                <w:rFonts w:ascii="Arial" w:hAnsi="Arial"/>
                <w:sz w:val="24"/>
              </w:rPr>
              <w:t>.2019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471" w:type="dxa"/>
            <w:tcBorders>
              <w:bottom w:val="single" w:sz="12" w:space="0" w:color="auto"/>
            </w:tcBorders>
          </w:tcPr>
          <w:p w:rsidR="00C423D0" w:rsidRDefault="001F2ABD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</w:t>
            </w:r>
          </w:p>
        </w:tc>
      </w:tr>
    </w:tbl>
    <w:p w:rsidR="00C423D0" w:rsidRDefault="00C423D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proofErr w:type="spellStart"/>
      <w:r w:rsidR="000C42F4">
        <w:rPr>
          <w:rFonts w:ascii="Arial" w:hAnsi="Arial"/>
          <w:b/>
          <w:sz w:val="18"/>
        </w:rPr>
        <w:t>Урывки</w:t>
      </w:r>
      <w:proofErr w:type="spellEnd"/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Ind w:w="-34" w:type="dxa"/>
        <w:tblLook w:val="01E0" w:firstRow="1" w:lastRow="1" w:firstColumn="1" w:lastColumn="1" w:noHBand="0" w:noVBand="0"/>
      </w:tblPr>
      <w:tblGrid>
        <w:gridCol w:w="4825"/>
        <w:gridCol w:w="4825"/>
      </w:tblGrid>
      <w:tr w:rsidR="00494730" w:rsidRPr="001F2ABD" w:rsidTr="000C42F4">
        <w:tc>
          <w:tcPr>
            <w:tcW w:w="4825" w:type="dxa"/>
          </w:tcPr>
          <w:p w:rsidR="00593560" w:rsidRPr="001F2ABD" w:rsidRDefault="00593560" w:rsidP="00593560">
            <w:pPr>
              <w:ind w:right="-2"/>
              <w:jc w:val="both"/>
              <w:rPr>
                <w:sz w:val="24"/>
                <w:szCs w:val="24"/>
              </w:rPr>
            </w:pPr>
            <w:r w:rsidRPr="001F2ABD">
              <w:rPr>
                <w:sz w:val="24"/>
                <w:szCs w:val="24"/>
              </w:rPr>
              <w:t>Об утверждении Положения о порядке регистрации Устава территориального общественного самоуправления</w:t>
            </w:r>
          </w:p>
          <w:p w:rsidR="00494730" w:rsidRPr="001F2ABD" w:rsidRDefault="00494730" w:rsidP="00833BB9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494730" w:rsidRPr="001F2ABD" w:rsidRDefault="00494730" w:rsidP="0055130B">
            <w:pPr>
              <w:ind w:right="4109"/>
              <w:jc w:val="both"/>
              <w:rPr>
                <w:sz w:val="24"/>
                <w:szCs w:val="24"/>
              </w:rPr>
            </w:pPr>
          </w:p>
        </w:tc>
      </w:tr>
    </w:tbl>
    <w:p w:rsidR="00C423D0" w:rsidRPr="001F2ABD" w:rsidRDefault="00C423D0">
      <w:pPr>
        <w:ind w:right="4109"/>
        <w:jc w:val="both"/>
        <w:rPr>
          <w:sz w:val="24"/>
          <w:szCs w:val="24"/>
        </w:rPr>
      </w:pPr>
    </w:p>
    <w:p w:rsidR="003C2DB1" w:rsidRPr="001F2ABD" w:rsidRDefault="00593560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 xml:space="preserve"> </w:t>
      </w:r>
      <w:r w:rsidR="003C2DB1" w:rsidRPr="001F2ABD">
        <w:rPr>
          <w:sz w:val="24"/>
          <w:szCs w:val="24"/>
        </w:rPr>
        <w:t xml:space="preserve">          В соответствии с Федеральным законом от 03.10.2003 №131-ФЗ «Об общих принципах организации местного самоуправления  в Российской Федерации, Уставом _МО Урывский сельсове</w:t>
      </w:r>
      <w:r w:rsidR="001F2ABD">
        <w:rPr>
          <w:sz w:val="24"/>
          <w:szCs w:val="24"/>
        </w:rPr>
        <w:t>т</w:t>
      </w:r>
      <w:r w:rsidR="003C2DB1" w:rsidRPr="001F2ABD">
        <w:rPr>
          <w:sz w:val="24"/>
          <w:szCs w:val="24"/>
        </w:rPr>
        <w:t xml:space="preserve">, Собрание депутатов Урывского сельсовета Тюменцевского района Алтайского края 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РЕШИЛО: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1. Утвердить Положение о порядке регистрации Устава территориального общественного самоуправления в администрации Урывского сельсовета Тюменцевского района _ Алтайского края</w:t>
      </w:r>
      <w:r w:rsidR="001F2ABD">
        <w:rPr>
          <w:sz w:val="24"/>
          <w:szCs w:val="24"/>
        </w:rPr>
        <w:t xml:space="preserve"> </w:t>
      </w:r>
      <w:r w:rsidRPr="001F2ABD">
        <w:rPr>
          <w:sz w:val="24"/>
          <w:szCs w:val="24"/>
        </w:rPr>
        <w:t>(приложение).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2. Опубликовать данное решение</w:t>
      </w:r>
      <w:r w:rsidR="00A52B22">
        <w:rPr>
          <w:sz w:val="24"/>
          <w:szCs w:val="24"/>
        </w:rPr>
        <w:t xml:space="preserve"> на информационном стенде администрации</w:t>
      </w:r>
      <w:r w:rsidR="00BB1004">
        <w:rPr>
          <w:sz w:val="24"/>
          <w:szCs w:val="24"/>
        </w:rPr>
        <w:t>.</w:t>
      </w:r>
      <w:r w:rsidRPr="001F2ABD">
        <w:rPr>
          <w:sz w:val="24"/>
          <w:szCs w:val="24"/>
        </w:rPr>
        <w:t xml:space="preserve"> ________.</w:t>
      </w:r>
    </w:p>
    <w:p w:rsidR="00BB1004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 xml:space="preserve">3. </w:t>
      </w:r>
      <w:proofErr w:type="gramStart"/>
      <w:r w:rsidRPr="001F2ABD">
        <w:rPr>
          <w:sz w:val="24"/>
          <w:szCs w:val="24"/>
        </w:rPr>
        <w:t>Контроль за</w:t>
      </w:r>
      <w:proofErr w:type="gramEnd"/>
      <w:r w:rsidRPr="001F2ABD">
        <w:rPr>
          <w:sz w:val="24"/>
          <w:szCs w:val="24"/>
        </w:rPr>
        <w:t xml:space="preserve"> исполнением настоящего решения</w:t>
      </w:r>
      <w:r w:rsidR="00BB1004">
        <w:rPr>
          <w:sz w:val="24"/>
          <w:szCs w:val="24"/>
        </w:rPr>
        <w:t>.</w:t>
      </w:r>
    </w:p>
    <w:p w:rsidR="00BB1004" w:rsidRDefault="00BB1004" w:rsidP="003C2DB1">
      <w:pPr>
        <w:pStyle w:val="21"/>
        <w:jc w:val="both"/>
        <w:rPr>
          <w:sz w:val="24"/>
          <w:szCs w:val="24"/>
        </w:rPr>
      </w:pPr>
    </w:p>
    <w:p w:rsidR="00BB1004" w:rsidRDefault="00BB1004" w:rsidP="003C2DB1">
      <w:pPr>
        <w:pStyle w:val="21"/>
        <w:jc w:val="both"/>
        <w:rPr>
          <w:sz w:val="24"/>
          <w:szCs w:val="24"/>
        </w:rPr>
      </w:pPr>
    </w:p>
    <w:p w:rsidR="00BB1004" w:rsidRDefault="00BB1004" w:rsidP="003C2DB1">
      <w:pPr>
        <w:pStyle w:val="21"/>
        <w:jc w:val="both"/>
        <w:rPr>
          <w:sz w:val="24"/>
          <w:szCs w:val="24"/>
        </w:rPr>
      </w:pPr>
    </w:p>
    <w:p w:rsidR="00BB1004" w:rsidRDefault="00BB1004" w:rsidP="003C2DB1">
      <w:pPr>
        <w:pStyle w:val="2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И.О.главы</w:t>
      </w:r>
      <w:proofErr w:type="spellEnd"/>
      <w:r>
        <w:rPr>
          <w:sz w:val="24"/>
          <w:szCs w:val="24"/>
        </w:rPr>
        <w:t xml:space="preserve"> Урывского сельсовета                                                                    </w:t>
      </w:r>
      <w:proofErr w:type="spellStart"/>
      <w:r>
        <w:rPr>
          <w:sz w:val="24"/>
          <w:szCs w:val="24"/>
        </w:rPr>
        <w:t>Н.П.Пьянкова</w:t>
      </w:r>
      <w:proofErr w:type="spellEnd"/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 xml:space="preserve"> _________.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 xml:space="preserve">                                                                                                                                   ___________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Default="003C2DB1" w:rsidP="003C2DB1">
      <w:pPr>
        <w:pStyle w:val="21"/>
        <w:jc w:val="both"/>
        <w:rPr>
          <w:sz w:val="28"/>
          <w:szCs w:val="28"/>
        </w:rPr>
      </w:pPr>
    </w:p>
    <w:p w:rsidR="001F2ABD" w:rsidRDefault="003C2DB1" w:rsidP="00BB1004">
      <w:pPr>
        <w:pStyle w:val="21"/>
        <w:jc w:val="right"/>
        <w:rPr>
          <w:sz w:val="24"/>
          <w:szCs w:val="24"/>
        </w:rPr>
      </w:pPr>
      <w:r w:rsidRPr="001F2ABD">
        <w:rPr>
          <w:sz w:val="24"/>
          <w:szCs w:val="24"/>
        </w:rPr>
        <w:t xml:space="preserve">Приложение к решению Собрания депутатов </w:t>
      </w:r>
    </w:p>
    <w:p w:rsidR="003C2DB1" w:rsidRPr="001F2ABD" w:rsidRDefault="003C2DB1" w:rsidP="003C2DB1">
      <w:pPr>
        <w:pStyle w:val="21"/>
        <w:jc w:val="right"/>
        <w:rPr>
          <w:sz w:val="24"/>
          <w:szCs w:val="24"/>
        </w:rPr>
      </w:pPr>
      <w:r w:rsidRPr="001F2ABD">
        <w:rPr>
          <w:sz w:val="24"/>
          <w:szCs w:val="24"/>
        </w:rPr>
        <w:t xml:space="preserve">от </w:t>
      </w:r>
      <w:r w:rsidR="001F2ABD">
        <w:rPr>
          <w:sz w:val="24"/>
          <w:szCs w:val="24"/>
        </w:rPr>
        <w:t xml:space="preserve"> 31.07.2019 г._</w:t>
      </w:r>
      <w:r w:rsidRPr="001F2ABD">
        <w:rPr>
          <w:sz w:val="24"/>
          <w:szCs w:val="24"/>
        </w:rPr>
        <w:t>№_</w:t>
      </w:r>
      <w:r w:rsidR="001F2ABD">
        <w:rPr>
          <w:sz w:val="24"/>
          <w:szCs w:val="24"/>
        </w:rPr>
        <w:t>52</w:t>
      </w:r>
    </w:p>
    <w:p w:rsidR="003C2DB1" w:rsidRPr="001F2ABD" w:rsidRDefault="003C2DB1" w:rsidP="003C2DB1">
      <w:pPr>
        <w:pStyle w:val="21"/>
        <w:jc w:val="right"/>
        <w:rPr>
          <w:sz w:val="24"/>
          <w:szCs w:val="24"/>
        </w:rPr>
      </w:pPr>
      <w:r w:rsidRPr="001F2ABD">
        <w:rPr>
          <w:sz w:val="24"/>
          <w:szCs w:val="24"/>
        </w:rPr>
        <w:t>___</w:t>
      </w:r>
    </w:p>
    <w:p w:rsidR="003C2DB1" w:rsidRPr="001F2ABD" w:rsidRDefault="003C2DB1" w:rsidP="003C2DB1">
      <w:pPr>
        <w:pStyle w:val="21"/>
        <w:jc w:val="right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center"/>
        <w:rPr>
          <w:sz w:val="24"/>
          <w:szCs w:val="24"/>
        </w:rPr>
      </w:pPr>
      <w:r w:rsidRPr="001F2ABD">
        <w:rPr>
          <w:sz w:val="24"/>
          <w:szCs w:val="24"/>
        </w:rPr>
        <w:t>ПОЛОЖЕНИЕ О ПОРЯДКЕ РЕГИСТРАЦИИ УСТАВА</w:t>
      </w:r>
    </w:p>
    <w:p w:rsidR="003C2DB1" w:rsidRPr="001F2ABD" w:rsidRDefault="003C2DB1" w:rsidP="003C2DB1">
      <w:pPr>
        <w:pStyle w:val="21"/>
        <w:jc w:val="center"/>
        <w:rPr>
          <w:sz w:val="24"/>
          <w:szCs w:val="24"/>
        </w:rPr>
      </w:pPr>
      <w:r w:rsidRPr="001F2ABD">
        <w:rPr>
          <w:sz w:val="24"/>
          <w:szCs w:val="24"/>
        </w:rPr>
        <w:t xml:space="preserve">ТЕРРИТОРИАЛЬНОГО ОБЩЕСТВЕННОГО САМОУПРАВЛЕНИЯ </w:t>
      </w:r>
      <w:proofErr w:type="gramStart"/>
      <w:r w:rsidRPr="001F2ABD">
        <w:rPr>
          <w:sz w:val="24"/>
          <w:szCs w:val="24"/>
        </w:rPr>
        <w:t>В</w:t>
      </w:r>
      <w:proofErr w:type="gramEnd"/>
    </w:p>
    <w:p w:rsidR="003C2DB1" w:rsidRPr="001F2ABD" w:rsidRDefault="003C2DB1" w:rsidP="003C2DB1">
      <w:pPr>
        <w:pStyle w:val="21"/>
        <w:jc w:val="center"/>
        <w:rPr>
          <w:sz w:val="24"/>
          <w:szCs w:val="24"/>
        </w:rPr>
      </w:pPr>
      <w:r w:rsidRPr="001F2ABD">
        <w:rPr>
          <w:sz w:val="24"/>
          <w:szCs w:val="24"/>
        </w:rPr>
        <w:t>Администрации Урывского сельсовета Тюменцевского района Алтайского края ____________</w:t>
      </w:r>
    </w:p>
    <w:p w:rsidR="003C2DB1" w:rsidRPr="001F2ABD" w:rsidRDefault="003C2DB1" w:rsidP="003C2DB1">
      <w:pPr>
        <w:pStyle w:val="21"/>
        <w:jc w:val="right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bCs/>
          <w:sz w:val="24"/>
          <w:szCs w:val="24"/>
        </w:rPr>
      </w:pPr>
      <w:r w:rsidRPr="001F2ABD">
        <w:rPr>
          <w:bCs/>
          <w:sz w:val="24"/>
          <w:szCs w:val="24"/>
        </w:rPr>
        <w:t>1. Общие положения</w:t>
      </w:r>
    </w:p>
    <w:p w:rsidR="003C2DB1" w:rsidRPr="001F2ABD" w:rsidRDefault="003C2DB1" w:rsidP="003C2DB1">
      <w:pPr>
        <w:pStyle w:val="21"/>
        <w:jc w:val="both"/>
        <w:rPr>
          <w:b/>
          <w:bCs/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1.1. Настоящее Положение определяет порядок регистрации устава территориального общественного самоуправления (далее – ТОС) в _</w:t>
      </w:r>
      <w:r w:rsidR="00457DAD">
        <w:rPr>
          <w:sz w:val="24"/>
          <w:szCs w:val="24"/>
        </w:rPr>
        <w:t>Урывском сельсовете</w:t>
      </w:r>
      <w:r w:rsidRPr="001F2ABD">
        <w:rPr>
          <w:sz w:val="24"/>
          <w:szCs w:val="24"/>
        </w:rPr>
        <w:t>________.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 xml:space="preserve">Регистрация Устава территориального общественного самоуправления (далее – Устав ТОС), созданного без образования юридического лица, осуществляется администрацией муниципального образования </w:t>
      </w:r>
      <w:r w:rsidR="009A385C">
        <w:rPr>
          <w:sz w:val="24"/>
          <w:szCs w:val="24"/>
        </w:rPr>
        <w:t>Урывский сельсовет</w:t>
      </w:r>
      <w:r w:rsidRPr="001F2ABD">
        <w:rPr>
          <w:sz w:val="24"/>
          <w:szCs w:val="24"/>
        </w:rPr>
        <w:t>_______ (далее – Администрация) в порядке, определенном настоящим Положением.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bCs/>
          <w:sz w:val="24"/>
          <w:szCs w:val="24"/>
        </w:rPr>
      </w:pPr>
      <w:r w:rsidRPr="001F2ABD">
        <w:rPr>
          <w:bCs/>
          <w:sz w:val="24"/>
          <w:szCs w:val="24"/>
        </w:rPr>
        <w:t>2. Порядок регистрации устава ТОС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2.1. ТОС считается утвержденным учреждением с момента регистрации устава ТОС в Администрации.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Для регистрации устава ТОС в администрацию ___________ подаются следующие документы: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заявление о регистрации устава ТОС;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два экземпляра устава ТОС, принятого учредительным собранием (конференцией);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копия протокола учредительного собрания (конференции), в кот</w:t>
      </w:r>
      <w:r w:rsidR="001F2ABD">
        <w:rPr>
          <w:sz w:val="24"/>
          <w:szCs w:val="24"/>
        </w:rPr>
        <w:t>о</w:t>
      </w:r>
      <w:r w:rsidRPr="001F2ABD">
        <w:rPr>
          <w:sz w:val="24"/>
          <w:szCs w:val="24"/>
        </w:rPr>
        <w:t>ром содержатся принятые решения об организации и осуществлении ТОС на определенной территории, наименование ТОС;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 xml:space="preserve">- решение Собрания депутатов </w:t>
      </w:r>
      <w:r w:rsidR="00457DAD">
        <w:rPr>
          <w:sz w:val="24"/>
          <w:szCs w:val="24"/>
        </w:rPr>
        <w:t xml:space="preserve">Урывского </w:t>
      </w:r>
      <w:proofErr w:type="spellStart"/>
      <w:r w:rsidR="00457DAD">
        <w:rPr>
          <w:sz w:val="24"/>
          <w:szCs w:val="24"/>
        </w:rPr>
        <w:t>сельсвоета</w:t>
      </w:r>
      <w:proofErr w:type="spellEnd"/>
      <w:r w:rsidR="00457DAD">
        <w:rPr>
          <w:sz w:val="24"/>
          <w:szCs w:val="24"/>
        </w:rPr>
        <w:t>__</w:t>
      </w:r>
      <w:bookmarkStart w:id="0" w:name="_GoBack"/>
      <w:bookmarkEnd w:id="0"/>
      <w:r w:rsidRPr="001F2ABD">
        <w:rPr>
          <w:sz w:val="24"/>
          <w:szCs w:val="24"/>
        </w:rPr>
        <w:t xml:space="preserve"> об утверждении границ территории ТОС.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2.2. В уставе ТОС должны быть установлены: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территория, на которой осуществляется ТОС;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цели, задачи, формы и основные направления деятельности ТОС;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порядок формирования, прекращения полномочий, права и обязанности, срок полномочий органов ТОС;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порядок принятия решений;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порядок прекращения осуществления ТОС.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2.3. Администрация в течение __</w:t>
      </w:r>
      <w:r w:rsidR="00CE213E">
        <w:rPr>
          <w:sz w:val="24"/>
          <w:szCs w:val="24"/>
        </w:rPr>
        <w:t>7</w:t>
      </w:r>
      <w:r w:rsidRPr="001F2ABD">
        <w:rPr>
          <w:sz w:val="24"/>
          <w:szCs w:val="24"/>
        </w:rPr>
        <w:t>__ дней рассматривает представленные документы и принимает одно из следующих решений: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о регистрации устава ТОС;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об отказе в регистрации устава ТОС.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2.4. Администрация отказывает в регистрации устава ТОС в случаях: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 xml:space="preserve">- несоответствия устава ТОС федеральному законодательству, законодательству Алтайского края, Уставу </w:t>
      </w:r>
      <w:r w:rsidR="00CE213E">
        <w:rPr>
          <w:sz w:val="24"/>
          <w:szCs w:val="24"/>
        </w:rPr>
        <w:t>Урывского сельсовета,</w:t>
      </w:r>
      <w:r w:rsidRPr="001F2ABD">
        <w:rPr>
          <w:sz w:val="24"/>
          <w:szCs w:val="24"/>
        </w:rPr>
        <w:t xml:space="preserve"> настоящему Положению;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непредставления документов, указанных в пункте 2.1 настоящего Положения;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отсутствия в уставе ТОС информации, указанной в пункте 2.2 настоящего Положения.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lastRenderedPageBreak/>
        <w:t>О принятом решении заявителю сообщается в письменном виде с обоснованием принятого решения (в случае отказа).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bCs/>
          <w:sz w:val="24"/>
          <w:szCs w:val="24"/>
        </w:rPr>
      </w:pPr>
      <w:r w:rsidRPr="001F2ABD">
        <w:rPr>
          <w:bCs/>
          <w:sz w:val="24"/>
          <w:szCs w:val="24"/>
        </w:rPr>
        <w:t>3. Порядок регистрации изменений и дополнений в устав ТОС</w:t>
      </w:r>
    </w:p>
    <w:p w:rsidR="003C2DB1" w:rsidRPr="001F2ABD" w:rsidRDefault="003C2DB1" w:rsidP="003C2DB1">
      <w:pPr>
        <w:pStyle w:val="21"/>
        <w:jc w:val="both"/>
        <w:rPr>
          <w:b/>
          <w:bCs/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3.1. Для регистрации изменений и дополнений, вносимых в устав ТОС, в Администрацию подаются следующие документы: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заявление о внесении изменений и дополнений в устав ТОС;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изменения и дополнения, вносимые в устав ТОС, в двух экземплярах;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копия протокола собрания (конференции) граждан, в котором содержатся принятые решения.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3.2. Администрация в течение __</w:t>
      </w:r>
      <w:r w:rsidR="00CE213E">
        <w:rPr>
          <w:sz w:val="24"/>
          <w:szCs w:val="24"/>
        </w:rPr>
        <w:t>7</w:t>
      </w:r>
      <w:r w:rsidRPr="001F2ABD">
        <w:rPr>
          <w:sz w:val="24"/>
          <w:szCs w:val="24"/>
        </w:rPr>
        <w:t>__ дней рассматривает представленные документы и принимает одно из следующих решений: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о регистрации изменений и дополнений, вносимых в устав ТОС;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об отказе в регистрации изменений и дополнений, вносимых в устав ТОС.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3.3. Администрация отказывает в регистрации изменений и дополнений, вносимых в устав ТОС, в случаях: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 xml:space="preserve">- несоответствия изменений и дополнений, вносимых в устав ТОС, федеральному законодательству, законодательству Алтайского края, Уставу </w:t>
      </w:r>
      <w:r w:rsidR="00CE213E">
        <w:rPr>
          <w:sz w:val="24"/>
          <w:szCs w:val="24"/>
        </w:rPr>
        <w:t>Урывский сельсовет,</w:t>
      </w:r>
      <w:r w:rsidRPr="001F2ABD">
        <w:rPr>
          <w:sz w:val="24"/>
          <w:szCs w:val="24"/>
        </w:rPr>
        <w:t>_________, Настоящему Положению.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- непредставления документов, указанных в пункте 3.1.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3.4. О принятии решения заявителю сообщается в письменном виде с обоснованием принятого решения (в случае отказа).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bCs/>
          <w:sz w:val="24"/>
          <w:szCs w:val="24"/>
        </w:rPr>
      </w:pPr>
      <w:r w:rsidRPr="001F2ABD">
        <w:rPr>
          <w:bCs/>
          <w:sz w:val="24"/>
          <w:szCs w:val="24"/>
        </w:rPr>
        <w:t>4. Ведение реестра уставов ТОС</w:t>
      </w:r>
    </w:p>
    <w:p w:rsidR="003C2DB1" w:rsidRPr="001F2ABD" w:rsidRDefault="003C2DB1" w:rsidP="003C2DB1">
      <w:pPr>
        <w:pStyle w:val="21"/>
        <w:jc w:val="both"/>
        <w:rPr>
          <w:b/>
          <w:bCs/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4.1. Администрация ведет реестр уставов ТОС (Приложение 1).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4.3.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_</w:t>
      </w:r>
      <w:r w:rsidR="00CE213E">
        <w:rPr>
          <w:sz w:val="24"/>
          <w:szCs w:val="24"/>
        </w:rPr>
        <w:t>5</w:t>
      </w:r>
      <w:r w:rsidRPr="001F2ABD">
        <w:rPr>
          <w:sz w:val="24"/>
          <w:szCs w:val="24"/>
        </w:rPr>
        <w:t>___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4.4. Администрацией в течение __</w:t>
      </w:r>
      <w:r w:rsidR="00CE213E">
        <w:rPr>
          <w:sz w:val="24"/>
          <w:szCs w:val="24"/>
        </w:rPr>
        <w:t>7</w:t>
      </w:r>
      <w:r w:rsidRPr="001F2ABD">
        <w:rPr>
          <w:sz w:val="24"/>
          <w:szCs w:val="24"/>
        </w:rPr>
        <w:t>__ дней с момента получения сведений о прекращении деятельности ТОС в реестр уставов ТОС вносится соответствующая запись.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bCs/>
          <w:sz w:val="24"/>
          <w:szCs w:val="24"/>
        </w:rPr>
      </w:pPr>
      <w:r w:rsidRPr="001F2ABD">
        <w:rPr>
          <w:bCs/>
          <w:sz w:val="24"/>
          <w:szCs w:val="24"/>
        </w:rPr>
        <w:t>5. Заключительные положения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  <w:r w:rsidRPr="001F2ABD">
        <w:rPr>
          <w:sz w:val="24"/>
          <w:szCs w:val="24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3C2DB1" w:rsidRPr="001F2ABD" w:rsidRDefault="003C2DB1" w:rsidP="00BB1004">
      <w:pPr>
        <w:pStyle w:val="21"/>
        <w:jc w:val="right"/>
        <w:rPr>
          <w:sz w:val="24"/>
          <w:szCs w:val="24"/>
        </w:rPr>
      </w:pPr>
      <w:r w:rsidRPr="001F2ABD">
        <w:rPr>
          <w:sz w:val="24"/>
          <w:szCs w:val="24"/>
        </w:rPr>
        <w:t xml:space="preserve">Приложение 1 </w:t>
      </w:r>
    </w:p>
    <w:p w:rsidR="003C2DB1" w:rsidRPr="001F2ABD" w:rsidRDefault="003C2DB1" w:rsidP="003C2DB1">
      <w:pPr>
        <w:pStyle w:val="21"/>
        <w:tabs>
          <w:tab w:val="left" w:pos="6946"/>
        </w:tabs>
        <w:jc w:val="right"/>
        <w:rPr>
          <w:sz w:val="24"/>
          <w:szCs w:val="24"/>
        </w:rPr>
      </w:pPr>
      <w:r w:rsidRPr="001F2ABD">
        <w:rPr>
          <w:sz w:val="24"/>
          <w:szCs w:val="24"/>
        </w:rPr>
        <w:t>к Положению о порядке регистрации устава</w:t>
      </w:r>
    </w:p>
    <w:p w:rsidR="003C2DB1" w:rsidRPr="001F2ABD" w:rsidRDefault="003C2DB1" w:rsidP="003C2DB1">
      <w:pPr>
        <w:pStyle w:val="21"/>
        <w:tabs>
          <w:tab w:val="left" w:pos="6946"/>
        </w:tabs>
        <w:jc w:val="right"/>
        <w:rPr>
          <w:sz w:val="24"/>
          <w:szCs w:val="24"/>
        </w:rPr>
      </w:pPr>
      <w:r w:rsidRPr="001F2ABD">
        <w:rPr>
          <w:sz w:val="24"/>
          <w:szCs w:val="24"/>
        </w:rPr>
        <w:t xml:space="preserve"> территориального общественного самоуправления</w:t>
      </w:r>
    </w:p>
    <w:p w:rsidR="003C2DB1" w:rsidRPr="001F2ABD" w:rsidRDefault="003C2DB1" w:rsidP="003C2DB1">
      <w:pPr>
        <w:pStyle w:val="21"/>
        <w:tabs>
          <w:tab w:val="left" w:pos="6946"/>
        </w:tabs>
        <w:jc w:val="right"/>
        <w:rPr>
          <w:sz w:val="24"/>
          <w:szCs w:val="24"/>
        </w:rPr>
      </w:pPr>
    </w:p>
    <w:p w:rsidR="003C2DB1" w:rsidRPr="001F2ABD" w:rsidRDefault="003C2DB1" w:rsidP="003C2DB1">
      <w:pPr>
        <w:pStyle w:val="21"/>
        <w:jc w:val="center"/>
        <w:rPr>
          <w:sz w:val="24"/>
          <w:szCs w:val="24"/>
        </w:rPr>
      </w:pPr>
      <w:r w:rsidRPr="001F2ABD">
        <w:rPr>
          <w:sz w:val="24"/>
          <w:szCs w:val="24"/>
        </w:rPr>
        <w:t>РЕЕСТР</w:t>
      </w:r>
    </w:p>
    <w:p w:rsidR="003C2DB1" w:rsidRPr="001F2ABD" w:rsidRDefault="003C2DB1" w:rsidP="003C2DB1">
      <w:pPr>
        <w:pStyle w:val="21"/>
        <w:jc w:val="center"/>
        <w:rPr>
          <w:sz w:val="24"/>
          <w:szCs w:val="24"/>
        </w:rPr>
      </w:pPr>
      <w:r w:rsidRPr="001F2ABD">
        <w:rPr>
          <w:sz w:val="24"/>
          <w:szCs w:val="24"/>
        </w:rPr>
        <w:t xml:space="preserve">уставов территориального общественного самоуправления </w:t>
      </w:r>
      <w:proofErr w:type="gramStart"/>
      <w:r w:rsidRPr="001F2ABD">
        <w:rPr>
          <w:sz w:val="24"/>
          <w:szCs w:val="24"/>
        </w:rPr>
        <w:t>в</w:t>
      </w:r>
      <w:proofErr w:type="gramEnd"/>
      <w:r w:rsidRPr="001F2ABD">
        <w:rPr>
          <w:sz w:val="24"/>
          <w:szCs w:val="24"/>
        </w:rPr>
        <w:t xml:space="preserve"> _______________</w:t>
      </w:r>
    </w:p>
    <w:p w:rsidR="003C2DB1" w:rsidRPr="001F2ABD" w:rsidRDefault="003C2DB1" w:rsidP="003C2DB1">
      <w:pPr>
        <w:pStyle w:val="21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335"/>
        <w:gridCol w:w="1453"/>
        <w:gridCol w:w="1103"/>
        <w:gridCol w:w="960"/>
        <w:gridCol w:w="1440"/>
        <w:gridCol w:w="1534"/>
        <w:gridCol w:w="1329"/>
      </w:tblGrid>
      <w:tr w:rsidR="003C2DB1" w:rsidRPr="001F2ABD" w:rsidTr="008D1844">
        <w:tc>
          <w:tcPr>
            <w:tcW w:w="417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  <w:r w:rsidRPr="001F2ABD">
              <w:rPr>
                <w:sz w:val="24"/>
                <w:szCs w:val="24"/>
              </w:rPr>
              <w:t>№</w:t>
            </w:r>
          </w:p>
        </w:tc>
        <w:tc>
          <w:tcPr>
            <w:tcW w:w="1335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  <w:r w:rsidRPr="001F2ABD">
              <w:rPr>
                <w:sz w:val="24"/>
                <w:szCs w:val="24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53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  <w:r w:rsidRPr="001F2ABD">
              <w:rPr>
                <w:sz w:val="24"/>
                <w:szCs w:val="24"/>
              </w:rPr>
              <w:t>Дата и номер решения Собрания депутатов об установлении территории</w:t>
            </w:r>
          </w:p>
        </w:tc>
        <w:tc>
          <w:tcPr>
            <w:tcW w:w="1103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  <w:r w:rsidRPr="001F2ABD">
              <w:rPr>
                <w:sz w:val="24"/>
                <w:szCs w:val="24"/>
              </w:rPr>
              <w:t>Наименование ТОС (полное и сокращенное)</w:t>
            </w:r>
          </w:p>
        </w:tc>
        <w:tc>
          <w:tcPr>
            <w:tcW w:w="960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  <w:r w:rsidRPr="001F2ABD">
              <w:rPr>
                <w:sz w:val="24"/>
                <w:szCs w:val="24"/>
              </w:rPr>
              <w:t>Подпись, дата, внесена запись</w:t>
            </w:r>
          </w:p>
        </w:tc>
        <w:tc>
          <w:tcPr>
            <w:tcW w:w="1440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  <w:r w:rsidRPr="001F2ABD">
              <w:rPr>
                <w:sz w:val="24"/>
                <w:szCs w:val="24"/>
              </w:rPr>
              <w:t>Дата и основания прекращения деятельности ТОС</w:t>
            </w:r>
          </w:p>
        </w:tc>
        <w:tc>
          <w:tcPr>
            <w:tcW w:w="1534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  <w:r w:rsidRPr="001F2ABD">
              <w:rPr>
                <w:sz w:val="24"/>
                <w:szCs w:val="24"/>
              </w:rPr>
              <w:t>Подпись, дата, внесена запись</w:t>
            </w:r>
          </w:p>
        </w:tc>
        <w:tc>
          <w:tcPr>
            <w:tcW w:w="1329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  <w:r w:rsidRPr="001F2ABD">
              <w:rPr>
                <w:sz w:val="24"/>
                <w:szCs w:val="24"/>
              </w:rPr>
              <w:t>Примечание</w:t>
            </w:r>
          </w:p>
        </w:tc>
      </w:tr>
      <w:tr w:rsidR="003C2DB1" w:rsidRPr="001F2ABD" w:rsidTr="008D1844">
        <w:tc>
          <w:tcPr>
            <w:tcW w:w="417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  <w:r w:rsidRPr="001F2ABD">
              <w:rPr>
                <w:sz w:val="24"/>
                <w:szCs w:val="24"/>
              </w:rPr>
              <w:t>1.</w:t>
            </w:r>
          </w:p>
        </w:tc>
        <w:tc>
          <w:tcPr>
            <w:tcW w:w="1335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</w:tr>
      <w:tr w:rsidR="003C2DB1" w:rsidRPr="001F2ABD" w:rsidTr="008D1844">
        <w:tc>
          <w:tcPr>
            <w:tcW w:w="417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</w:tr>
      <w:tr w:rsidR="003C2DB1" w:rsidRPr="001F2ABD" w:rsidTr="008D1844">
        <w:tc>
          <w:tcPr>
            <w:tcW w:w="417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3C2DB1" w:rsidRPr="001F2ABD" w:rsidRDefault="003C2DB1" w:rsidP="003C2DB1">
            <w:pPr>
              <w:pStyle w:val="21"/>
              <w:jc w:val="both"/>
              <w:rPr>
                <w:sz w:val="24"/>
                <w:szCs w:val="24"/>
              </w:rPr>
            </w:pPr>
          </w:p>
        </w:tc>
      </w:tr>
    </w:tbl>
    <w:p w:rsidR="003C2DB1" w:rsidRPr="001F2ABD" w:rsidRDefault="003C2DB1" w:rsidP="003C2DB1">
      <w:pPr>
        <w:pStyle w:val="21"/>
        <w:jc w:val="both"/>
        <w:rPr>
          <w:sz w:val="24"/>
          <w:szCs w:val="24"/>
        </w:rPr>
      </w:pPr>
    </w:p>
    <w:p w:rsidR="00C423D0" w:rsidRPr="001F2ABD" w:rsidRDefault="00C423D0" w:rsidP="003C2DB1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</w:p>
    <w:sectPr w:rsidR="00C423D0" w:rsidRPr="001F2ABD" w:rsidSect="003C2DB1">
      <w:pgSz w:w="11906" w:h="16838" w:code="9"/>
      <w:pgMar w:top="851" w:right="707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43" w:rsidRDefault="00730A43" w:rsidP="006073BC">
      <w:r>
        <w:separator/>
      </w:r>
    </w:p>
  </w:endnote>
  <w:endnote w:type="continuationSeparator" w:id="0">
    <w:p w:rsidR="00730A43" w:rsidRDefault="00730A43" w:rsidP="0060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43" w:rsidRDefault="00730A43" w:rsidP="006073BC">
      <w:r>
        <w:separator/>
      </w:r>
    </w:p>
  </w:footnote>
  <w:footnote w:type="continuationSeparator" w:id="0">
    <w:p w:rsidR="00730A43" w:rsidRDefault="00730A43" w:rsidP="0060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23AB4"/>
    <w:multiLevelType w:val="hybridMultilevel"/>
    <w:tmpl w:val="D5EEA8A8"/>
    <w:lvl w:ilvl="0" w:tplc="DB7805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676A97"/>
    <w:multiLevelType w:val="hybridMultilevel"/>
    <w:tmpl w:val="2B5A6148"/>
    <w:lvl w:ilvl="0" w:tplc="4098605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3BC"/>
    <w:rsid w:val="000A0DE8"/>
    <w:rsid w:val="000B5413"/>
    <w:rsid w:val="000C42F4"/>
    <w:rsid w:val="0013774F"/>
    <w:rsid w:val="0018352B"/>
    <w:rsid w:val="001E7FB3"/>
    <w:rsid w:val="001F2ABD"/>
    <w:rsid w:val="00294C04"/>
    <w:rsid w:val="002A57E4"/>
    <w:rsid w:val="002E68BB"/>
    <w:rsid w:val="002E701F"/>
    <w:rsid w:val="003515A7"/>
    <w:rsid w:val="00360B40"/>
    <w:rsid w:val="00380541"/>
    <w:rsid w:val="00381CF1"/>
    <w:rsid w:val="003B49BC"/>
    <w:rsid w:val="003C2DB1"/>
    <w:rsid w:val="003E2588"/>
    <w:rsid w:val="00427B1C"/>
    <w:rsid w:val="00457DAD"/>
    <w:rsid w:val="00494730"/>
    <w:rsid w:val="00543D2B"/>
    <w:rsid w:val="0055130B"/>
    <w:rsid w:val="00593560"/>
    <w:rsid w:val="006073BC"/>
    <w:rsid w:val="00653B24"/>
    <w:rsid w:val="00730A43"/>
    <w:rsid w:val="007C68FB"/>
    <w:rsid w:val="00833BB9"/>
    <w:rsid w:val="00833F40"/>
    <w:rsid w:val="008814F8"/>
    <w:rsid w:val="008949DB"/>
    <w:rsid w:val="008977E4"/>
    <w:rsid w:val="008A6B5F"/>
    <w:rsid w:val="00951D5B"/>
    <w:rsid w:val="009875B3"/>
    <w:rsid w:val="009A385C"/>
    <w:rsid w:val="009F6A12"/>
    <w:rsid w:val="00A07DC5"/>
    <w:rsid w:val="00A52B22"/>
    <w:rsid w:val="00A82A56"/>
    <w:rsid w:val="00AF4020"/>
    <w:rsid w:val="00B833D8"/>
    <w:rsid w:val="00BB1004"/>
    <w:rsid w:val="00BC77C9"/>
    <w:rsid w:val="00C423D0"/>
    <w:rsid w:val="00CC490F"/>
    <w:rsid w:val="00CE213E"/>
    <w:rsid w:val="00D039E9"/>
    <w:rsid w:val="00D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7E4"/>
  </w:style>
  <w:style w:type="paragraph" w:styleId="1">
    <w:name w:val="heading 1"/>
    <w:basedOn w:val="a"/>
    <w:next w:val="a"/>
    <w:qFormat/>
    <w:rsid w:val="002A57E4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A57E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A57E4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57E4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носка_"/>
    <w:link w:val="a6"/>
    <w:rsid w:val="006073BC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link w:val="21"/>
    <w:rsid w:val="006073BC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6073BC"/>
    <w:rPr>
      <w:b/>
      <w:bCs/>
      <w:spacing w:val="100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6073BC"/>
    <w:rPr>
      <w:sz w:val="16"/>
      <w:szCs w:val="16"/>
      <w:shd w:val="clear" w:color="auto" w:fill="FFFFFF"/>
    </w:rPr>
  </w:style>
  <w:style w:type="character" w:customStyle="1" w:styleId="6">
    <w:name w:val="Основной текст (6)_"/>
    <w:link w:val="60"/>
    <w:rsid w:val="006073BC"/>
    <w:rPr>
      <w:b/>
      <w:bCs/>
      <w:sz w:val="16"/>
      <w:szCs w:val="16"/>
      <w:shd w:val="clear" w:color="auto" w:fill="FFFFFF"/>
    </w:rPr>
  </w:style>
  <w:style w:type="paragraph" w:customStyle="1" w:styleId="a6">
    <w:name w:val="Сноска"/>
    <w:basedOn w:val="a"/>
    <w:link w:val="a5"/>
    <w:rsid w:val="006073BC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6073BC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6073BC"/>
    <w:pPr>
      <w:widowControl w:val="0"/>
      <w:shd w:val="clear" w:color="auto" w:fill="FFFFFF"/>
      <w:spacing w:before="480" w:after="720" w:line="0" w:lineRule="atLeast"/>
      <w:ind w:hanging="1400"/>
      <w:jc w:val="center"/>
    </w:pPr>
    <w:rPr>
      <w:sz w:val="16"/>
      <w:szCs w:val="16"/>
    </w:rPr>
  </w:style>
  <w:style w:type="paragraph" w:customStyle="1" w:styleId="40">
    <w:name w:val="Основной текст (4)"/>
    <w:basedOn w:val="a"/>
    <w:link w:val="4"/>
    <w:rsid w:val="006073BC"/>
    <w:pPr>
      <w:widowControl w:val="0"/>
      <w:shd w:val="clear" w:color="auto" w:fill="FFFFFF"/>
      <w:spacing w:before="720" w:after="480" w:line="0" w:lineRule="atLeast"/>
      <w:jc w:val="center"/>
    </w:pPr>
    <w:rPr>
      <w:b/>
      <w:bCs/>
      <w:spacing w:val="100"/>
      <w:sz w:val="28"/>
      <w:szCs w:val="28"/>
    </w:rPr>
  </w:style>
  <w:style w:type="paragraph" w:customStyle="1" w:styleId="60">
    <w:name w:val="Основной текст (6)"/>
    <w:basedOn w:val="a"/>
    <w:link w:val="6"/>
    <w:rsid w:val="006073BC"/>
    <w:pPr>
      <w:widowControl w:val="0"/>
      <w:shd w:val="clear" w:color="auto" w:fill="FFFFFF"/>
      <w:spacing w:before="1140" w:after="420" w:line="0" w:lineRule="atLeast"/>
      <w:ind w:firstLine="740"/>
      <w:jc w:val="both"/>
    </w:pPr>
    <w:rPr>
      <w:b/>
      <w:bCs/>
      <w:sz w:val="16"/>
      <w:szCs w:val="16"/>
    </w:rPr>
  </w:style>
  <w:style w:type="paragraph" w:styleId="a7">
    <w:name w:val="Balloon Text"/>
    <w:basedOn w:val="a"/>
    <w:link w:val="a8"/>
    <w:rsid w:val="003C2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C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153E-FF7A-4CB7-AE6F-AA17A9F9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292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ЗАГСU</cp:lastModifiedBy>
  <cp:revision>30</cp:revision>
  <cp:lastPrinted>2019-08-06T03:00:00Z</cp:lastPrinted>
  <dcterms:created xsi:type="dcterms:W3CDTF">2019-02-12T05:30:00Z</dcterms:created>
  <dcterms:modified xsi:type="dcterms:W3CDTF">2019-08-06T03:01:00Z</dcterms:modified>
</cp:coreProperties>
</file>