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865110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65110" w:rsidRDefault="00D975C9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>АЛТАЙСКИЙ КРАЙ ТЮМЕНЦЕВССИЙ РАЙОН</w:t>
            </w:r>
            <w:bookmarkStart w:id="0" w:name="_GoBack"/>
            <w:bookmarkEnd w:id="0"/>
          </w:p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865110">
              <w:rPr>
                <w:caps/>
                <w:sz w:val="26"/>
              </w:rPr>
              <w:t xml:space="preserve">уРЫВСКОГО </w:t>
            </w:r>
            <w:r w:rsidR="00025842">
              <w:rPr>
                <w:caps/>
                <w:sz w:val="26"/>
              </w:rPr>
              <w:t xml:space="preserve"> сельсовета</w:t>
            </w:r>
          </w:p>
          <w:p w:rsidR="00833BB9" w:rsidRDefault="00833BB9" w:rsidP="006676A1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865110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15.11.2019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865110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865110">
        <w:rPr>
          <w:rFonts w:ascii="Arial" w:hAnsi="Arial"/>
          <w:b/>
          <w:sz w:val="18"/>
        </w:rPr>
        <w:t>Урывка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E76E1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</w:t>
            </w:r>
            <w:r w:rsidR="00E76E18"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r w:rsidR="00865110">
              <w:rPr>
                <w:sz w:val="24"/>
              </w:rPr>
              <w:t>Урывского</w:t>
            </w:r>
            <w:r w:rsidR="00E76E18" w:rsidRPr="00E76E18">
              <w:rPr>
                <w:sz w:val="24"/>
              </w:rPr>
              <w:t xml:space="preserve"> сельсовет </w:t>
            </w:r>
            <w:r w:rsidR="00E76E18">
              <w:rPr>
                <w:sz w:val="24"/>
              </w:rPr>
              <w:t>Тюменцевского района</w:t>
            </w:r>
            <w:r w:rsidR="00E76E18" w:rsidRPr="00E76E18">
              <w:rPr>
                <w:sz w:val="24"/>
              </w:rPr>
              <w:t xml:space="preserve">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AF7EF1" w:rsidRPr="00AF7EF1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F7EF1">
        <w:rPr>
          <w:sz w:val="24"/>
          <w:szCs w:val="24"/>
        </w:rPr>
        <w:t>В соответствии с главой 31 Налогового кодекса Российской Федерации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>(далее - Налогового кодекса)</w:t>
      </w:r>
      <w:r w:rsidRPr="00AF7EF1">
        <w:rPr>
          <w:sz w:val="24"/>
          <w:szCs w:val="24"/>
        </w:rPr>
        <w:t xml:space="preserve">, статьи </w:t>
      </w:r>
      <w:r w:rsidR="00865110">
        <w:rPr>
          <w:sz w:val="24"/>
          <w:szCs w:val="24"/>
        </w:rPr>
        <w:t>22</w:t>
      </w:r>
      <w:r w:rsidRPr="00AF7EF1">
        <w:rPr>
          <w:sz w:val="24"/>
          <w:szCs w:val="24"/>
        </w:rPr>
        <w:t xml:space="preserve"> Устава муниципального образования </w:t>
      </w:r>
      <w:r w:rsidR="00865110">
        <w:rPr>
          <w:sz w:val="24"/>
          <w:szCs w:val="24"/>
        </w:rPr>
        <w:t>Урывский</w:t>
      </w:r>
      <w:r w:rsidRPr="00AF7EF1">
        <w:rPr>
          <w:sz w:val="24"/>
          <w:szCs w:val="24"/>
        </w:rPr>
        <w:t xml:space="preserve"> сельсовет Тюменцевского района Алтайского края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 xml:space="preserve">Собрание депутатов </w:t>
      </w:r>
      <w:r w:rsidR="00865110">
        <w:rPr>
          <w:color w:val="000000"/>
          <w:sz w:val="24"/>
          <w:szCs w:val="24"/>
          <w:lang w:bidi="ru-RU"/>
        </w:rPr>
        <w:t>Урывского</w:t>
      </w:r>
      <w:r w:rsidR="00AF7EF1" w:rsidRPr="00AF7EF1">
        <w:rPr>
          <w:color w:val="000000"/>
          <w:sz w:val="24"/>
          <w:szCs w:val="24"/>
          <w:lang w:bidi="ru-RU"/>
        </w:rPr>
        <w:t xml:space="preserve"> сельсовета РЕШИЛО: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 xml:space="preserve">Установить и ввести в действие земельный налог, обязательный к уплате на территории муниципального образования </w:t>
      </w:r>
      <w:r w:rsidR="00865110">
        <w:rPr>
          <w:sz w:val="24"/>
        </w:rPr>
        <w:t>Урывский</w:t>
      </w:r>
      <w:r w:rsidRPr="004C4125">
        <w:rPr>
          <w:sz w:val="24"/>
        </w:rPr>
        <w:t xml:space="preserve"> сельсовет Тюменцевского района Алтайского края.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0,3 процента в отношении земельных участков: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proofErr w:type="gramStart"/>
      <w:r w:rsidRPr="004C4125">
        <w:rPr>
          <w:sz w:val="24"/>
          <w:szCs w:val="24"/>
        </w:rPr>
        <w:t>занятых</w:t>
      </w:r>
      <w:proofErr w:type="gramEnd"/>
      <w:r w:rsidRPr="004C4125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proofErr w:type="gramStart"/>
      <w:r w:rsidRPr="004C4125">
        <w:rPr>
          <w:sz w:val="24"/>
          <w:szCs w:val="24"/>
        </w:rPr>
        <w:t>приобретенных</w:t>
      </w:r>
      <w:proofErr w:type="gramEnd"/>
      <w:r w:rsidRPr="004C4125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1,5 процента в отношении прочих земельных участков.</w:t>
      </w:r>
    </w:p>
    <w:p w:rsidR="00AB4DEC" w:rsidRDefault="00E76E18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AB4DEC" w:rsidRPr="00AB4DEC" w:rsidRDefault="00AB4DEC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AB4DEC">
        <w:rPr>
          <w:rStyle w:val="fontstyle12"/>
          <w:color w:val="000000"/>
          <w:sz w:val="24"/>
          <w:szCs w:val="24"/>
        </w:rPr>
        <w:t>Уменьшение налоговой базы на не облагаемую налогом сумму, установленную пунктом 5 статьи 391 Налогового </w:t>
      </w:r>
      <w:hyperlink r:id="rId6" w:tgtFrame="_blank" w:history="1">
        <w:r w:rsidRPr="00AB4DEC">
          <w:rPr>
            <w:rStyle w:val="10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 xml:space="preserve">Российской Федерации, </w:t>
      </w:r>
      <w:r w:rsidRPr="00AB4DEC">
        <w:rPr>
          <w:rStyle w:val="fontstyle12"/>
          <w:color w:val="000000"/>
          <w:sz w:val="24"/>
          <w:szCs w:val="24"/>
        </w:rPr>
        <w:lastRenderedPageBreak/>
        <w:t xml:space="preserve">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B4DEC">
        <w:rPr>
          <w:sz w:val="24"/>
          <w:szCs w:val="24"/>
        </w:rPr>
        <w:t xml:space="preserve">налоговый орган по своему выбору в </w:t>
      </w:r>
      <w:r w:rsidR="00752818" w:rsidRPr="00AB4DEC">
        <w:rPr>
          <w:sz w:val="24"/>
          <w:szCs w:val="24"/>
        </w:rPr>
        <w:t>срок,</w:t>
      </w:r>
      <w:r w:rsidRPr="00AB4DEC">
        <w:rPr>
          <w:sz w:val="24"/>
          <w:szCs w:val="24"/>
        </w:rPr>
        <w:t xml:space="preserve"> установленный п</w:t>
      </w:r>
      <w:r>
        <w:rPr>
          <w:sz w:val="24"/>
          <w:szCs w:val="24"/>
        </w:rPr>
        <w:t>.</w:t>
      </w:r>
      <w:r w:rsidRPr="00AB4DEC">
        <w:rPr>
          <w:sz w:val="24"/>
          <w:szCs w:val="24"/>
        </w:rPr>
        <w:t xml:space="preserve"> .6.1. </w:t>
      </w:r>
      <w:r w:rsidRPr="00AB4DEC">
        <w:rPr>
          <w:rStyle w:val="fontstyle12"/>
          <w:color w:val="000000"/>
          <w:sz w:val="24"/>
          <w:szCs w:val="24"/>
        </w:rPr>
        <w:t>статьи 391 Налогового </w:t>
      </w:r>
      <w:hyperlink r:id="rId7" w:tgtFrame="_blank" w:history="1">
        <w:r w:rsidRPr="00AB4DEC">
          <w:rPr>
            <w:rStyle w:val="10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>Российской Федерации</w:t>
      </w:r>
      <w:r w:rsidRPr="00AB4DEC">
        <w:rPr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Признать утратившими силу с 1 января 2020 года решени</w:t>
      </w:r>
      <w:proofErr w:type="gramStart"/>
      <w:r w:rsidRPr="004C4125">
        <w:rPr>
          <w:sz w:val="24"/>
        </w:rPr>
        <w:t>е(</w:t>
      </w:r>
      <w:proofErr w:type="gramEnd"/>
      <w:r w:rsidRPr="004C4125">
        <w:rPr>
          <w:sz w:val="24"/>
        </w:rPr>
        <w:t>я</w:t>
      </w:r>
      <w:r w:rsidR="00025842" w:rsidRPr="004C4125">
        <w:rPr>
          <w:sz w:val="24"/>
        </w:rPr>
        <w:t>)</w:t>
      </w:r>
      <w:r w:rsidRPr="004C4125">
        <w:rPr>
          <w:sz w:val="24"/>
        </w:rPr>
        <w:t xml:space="preserve">: № </w:t>
      </w:r>
      <w:r w:rsidR="00865110">
        <w:rPr>
          <w:sz w:val="24"/>
        </w:rPr>
        <w:t>86</w:t>
      </w:r>
      <w:r w:rsidRPr="004C4125">
        <w:rPr>
          <w:sz w:val="24"/>
        </w:rPr>
        <w:t xml:space="preserve"> от </w:t>
      </w:r>
      <w:r w:rsidR="00865110">
        <w:rPr>
          <w:sz w:val="24"/>
        </w:rPr>
        <w:t>30.10.2014 г.</w:t>
      </w:r>
      <w:r w:rsidRPr="004C4125">
        <w:rPr>
          <w:sz w:val="24"/>
        </w:rPr>
        <w:t xml:space="preserve"> «</w:t>
      </w:r>
      <w:r w:rsidR="00865110">
        <w:rPr>
          <w:sz w:val="24"/>
        </w:rPr>
        <w:t>О введении земельного налога</w:t>
      </w:r>
      <w:r w:rsidRPr="004C4125">
        <w:rPr>
          <w:sz w:val="24"/>
        </w:rPr>
        <w:t xml:space="preserve"> на территории муниципального образования </w:t>
      </w:r>
      <w:r w:rsidR="00865110">
        <w:rPr>
          <w:sz w:val="24"/>
        </w:rPr>
        <w:t xml:space="preserve">Урывский </w:t>
      </w:r>
      <w:r w:rsidRPr="004C4125">
        <w:rPr>
          <w:sz w:val="24"/>
        </w:rPr>
        <w:t xml:space="preserve"> сельсовет</w:t>
      </w:r>
      <w:r w:rsidR="00865110">
        <w:rPr>
          <w:sz w:val="24"/>
        </w:rPr>
        <w:t xml:space="preserve"> Тюменцевского района Алтайского края»; №116 от 29.12.2016г. «О рассмотрении протеста на решение Собрания депутатов Урывского сельсовета Тюменцевского района Алтайского края от 30.10.2014г. №86»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proofErr w:type="gramStart"/>
      <w:r w:rsidRPr="004C4125">
        <w:rPr>
          <w:sz w:val="24"/>
        </w:rPr>
        <w:t>Контроль за</w:t>
      </w:r>
      <w:proofErr w:type="gramEnd"/>
      <w:r w:rsidRPr="004C4125">
        <w:rPr>
          <w:sz w:val="24"/>
        </w:rPr>
        <w:t xml:space="preserve"> исполнением настоящего решения возложить на постоянную комиссию по </w:t>
      </w:r>
      <w:r w:rsidR="00865110">
        <w:rPr>
          <w:sz w:val="24"/>
        </w:rPr>
        <w:t>плану, бюджету, налогам и кредитной политике</w:t>
      </w:r>
      <w:r w:rsidRPr="004C4125">
        <w:rPr>
          <w:sz w:val="24"/>
        </w:rPr>
        <w:t>.</w:t>
      </w:r>
    </w:p>
    <w:p w:rsidR="00C423D0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4C4125">
        <w:rPr>
          <w:sz w:val="24"/>
        </w:rPr>
        <w:t>Вперед</w:t>
      </w:r>
      <w:r w:rsidRPr="004C4125">
        <w:rPr>
          <w:sz w:val="24"/>
        </w:rPr>
        <w:t>».</w:t>
      </w:r>
    </w:p>
    <w:p w:rsidR="00C423D0" w:rsidRDefault="00C423D0" w:rsidP="00E76E18">
      <w:pPr>
        <w:ind w:right="-2"/>
        <w:jc w:val="both"/>
        <w:rPr>
          <w:sz w:val="24"/>
        </w:rPr>
      </w:pPr>
    </w:p>
    <w:p w:rsidR="004B5C7D" w:rsidRDefault="004B5C7D" w:rsidP="00E76E18">
      <w:pPr>
        <w:ind w:right="-2"/>
        <w:jc w:val="both"/>
        <w:rPr>
          <w:sz w:val="24"/>
        </w:rPr>
      </w:pPr>
    </w:p>
    <w:p w:rsidR="00C423D0" w:rsidRDefault="00865110" w:rsidP="00865110">
      <w:pPr>
        <w:ind w:right="-2"/>
        <w:jc w:val="both"/>
        <w:rPr>
          <w:sz w:val="24"/>
        </w:rPr>
      </w:pPr>
      <w:r>
        <w:rPr>
          <w:sz w:val="24"/>
        </w:rPr>
        <w:t xml:space="preserve">Глава Урывского сельсовета                                                                       </w:t>
      </w:r>
      <w:proofErr w:type="spellStart"/>
      <w:r>
        <w:rPr>
          <w:sz w:val="24"/>
        </w:rPr>
        <w:t>Н.П.Пьянкова</w:t>
      </w:r>
      <w:proofErr w:type="spellEnd"/>
    </w:p>
    <w:p w:rsidR="00C423D0" w:rsidRDefault="00C423D0" w:rsidP="00E76E18">
      <w:pPr>
        <w:ind w:right="-2" w:firstLine="567"/>
        <w:jc w:val="both"/>
        <w:rPr>
          <w:sz w:val="24"/>
        </w:rPr>
      </w:pPr>
    </w:p>
    <w:p w:rsidR="00C423D0" w:rsidRDefault="00C423D0" w:rsidP="00E76E18">
      <w:pPr>
        <w:ind w:right="-2" w:firstLine="567"/>
        <w:jc w:val="both"/>
        <w:rPr>
          <w:sz w:val="24"/>
        </w:rPr>
      </w:pPr>
    </w:p>
    <w:sectPr w:rsidR="00C423D0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76E18"/>
    <w:rsid w:val="00025842"/>
    <w:rsid w:val="000A0DE8"/>
    <w:rsid w:val="002E68BB"/>
    <w:rsid w:val="003E2588"/>
    <w:rsid w:val="00494730"/>
    <w:rsid w:val="004B5C7D"/>
    <w:rsid w:val="004C4125"/>
    <w:rsid w:val="0055130B"/>
    <w:rsid w:val="006676A1"/>
    <w:rsid w:val="00752818"/>
    <w:rsid w:val="00754373"/>
    <w:rsid w:val="007D5B97"/>
    <w:rsid w:val="00833BB9"/>
    <w:rsid w:val="00865110"/>
    <w:rsid w:val="008814F8"/>
    <w:rsid w:val="00894CCF"/>
    <w:rsid w:val="009875B3"/>
    <w:rsid w:val="00AB4DEC"/>
    <w:rsid w:val="00AF7EF1"/>
    <w:rsid w:val="00BC77C9"/>
    <w:rsid w:val="00C423D0"/>
    <w:rsid w:val="00D975C9"/>
    <w:rsid w:val="00E76E18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10">
    <w:name w:val="Гиперссылка1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styleId="a7">
    <w:name w:val="Balloon Text"/>
    <w:basedOn w:val="a"/>
    <w:link w:val="a8"/>
    <w:rsid w:val="00D97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F7DE1846-3C6A-47AB-B440-B8E4CEA90C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рсд.dot</Template>
  <TotalTime>63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ЗАГСU</cp:lastModifiedBy>
  <cp:revision>8</cp:revision>
  <cp:lastPrinted>2019-11-22T02:33:00Z</cp:lastPrinted>
  <dcterms:created xsi:type="dcterms:W3CDTF">2019-10-21T03:31:00Z</dcterms:created>
  <dcterms:modified xsi:type="dcterms:W3CDTF">2019-11-22T02:34:00Z</dcterms:modified>
</cp:coreProperties>
</file>